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C357" w14:textId="38565F13" w:rsidR="008921A7" w:rsidRDefault="00A62DAC" w:rsidP="00A62DAC">
      <w:pPr>
        <w:spacing w:after="0"/>
        <w:rPr>
          <w:b/>
          <w:lang w:val="en-GB"/>
        </w:rPr>
      </w:pPr>
      <w:r>
        <w:rPr>
          <w:rFonts w:ascii="Calibri" w:eastAsia="Times New Roman" w:hAnsi="Calibri" w:cs="Times New Roman"/>
          <w:color w:val="000000"/>
          <w:sz w:val="8"/>
          <w:szCs w:val="16"/>
          <w:lang w:val="en-GB" w:eastAsia="en-GB"/>
        </w:rPr>
        <w:t>u</w:t>
      </w:r>
    </w:p>
    <w:p w14:paraId="2D790C15" w14:textId="77777777" w:rsidR="006F4618" w:rsidRDefault="006F4618" w:rsidP="00A62DAC">
      <w:pPr>
        <w:spacing w:after="0"/>
        <w:rPr>
          <w:b/>
          <w:lang w:val="en-GB"/>
        </w:rPr>
      </w:pPr>
    </w:p>
    <w:p w14:paraId="2C9028AA" w14:textId="36B20ACB" w:rsidR="000D0ADC" w:rsidRDefault="000D0ADC" w:rsidP="00F470CC">
      <w:pPr>
        <w:spacing w:after="0"/>
        <w:jc w:val="center"/>
        <w:rPr>
          <w:b/>
          <w:lang w:val="en-GB"/>
        </w:rPr>
      </w:pPr>
      <w:r w:rsidRPr="000D0ADC">
        <w:rPr>
          <w:b/>
          <w:lang w:val="en-GB"/>
        </w:rPr>
        <w:t xml:space="preserve">During </w:t>
      </w:r>
      <w:r w:rsidR="00F94524">
        <w:rPr>
          <w:b/>
          <w:lang w:val="en-GB"/>
        </w:rPr>
        <w:t xml:space="preserve">the </w:t>
      </w:r>
      <w:r w:rsidRPr="000D0ADC">
        <w:rPr>
          <w:b/>
          <w:lang w:val="en-GB"/>
        </w:rPr>
        <w:t>Mobility</w:t>
      </w:r>
    </w:p>
    <w:p w14:paraId="68DF0115" w14:textId="77777777" w:rsidR="006F4618" w:rsidRPr="000D0ADC" w:rsidRDefault="006F4618" w:rsidP="00F470CC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1B621C" w14:paraId="2C9028AE" w14:textId="7777777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AB" w14:textId="77777777"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AC" w14:textId="5EA88236" w:rsidR="008626A2" w:rsidRDefault="00AD30DC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R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14:paraId="2C9028AD" w14:textId="264B0E48" w:rsidR="008626A2" w:rsidRPr="00226134" w:rsidRDefault="008626A2" w:rsidP="00E5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and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="00E5333D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8626A2" w:rsidRPr="001B621C" w14:paraId="2C9028B0" w14:textId="77777777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AF" w14:textId="77777777" w:rsidR="008626A2" w:rsidRPr="00226134" w:rsidRDefault="00120081" w:rsidP="00120081">
            <w:pPr>
              <w:pStyle w:val="Tekstkomentarza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br/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till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20081" w:rsidRPr="001B621C" w14:paraId="2C9028B3" w14:textId="77777777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B2D467" w14:textId="0F543F7A" w:rsidR="008921A7" w:rsidRDefault="00120081" w:rsidP="005E53E1">
            <w:pPr>
              <w:pStyle w:val="Tekstkomentarz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2C9028B1" w14:textId="77777777" w:rsidR="008921A7" w:rsidRPr="00120081" w:rsidRDefault="008921A7" w:rsidP="005E53E1">
            <w:pPr>
              <w:pStyle w:val="Tekstkomentarz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B2" w14:textId="77777777" w:rsidR="00120081" w:rsidRPr="00120081" w:rsidRDefault="00120081" w:rsidP="005E53E1">
            <w:pPr>
              <w:pStyle w:val="Tekstkomentarz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8626A2" w:rsidRPr="001B621C" w14:paraId="2C9028B8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4" w14:textId="77777777" w:rsidR="008626A2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 w:rsidR="00120081">
              <w:rPr>
                <w:rFonts w:cs="Calibri"/>
                <w:b/>
                <w:sz w:val="16"/>
                <w:szCs w:val="16"/>
                <w:lang w:val="en-GB"/>
              </w:rPr>
              <w:t>gramme of the traineeship period:</w:t>
            </w:r>
          </w:p>
          <w:p w14:paraId="2C9028B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B7" w14:textId="77777777" w:rsidR="008626A2" w:rsidRPr="00226134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626A2" w:rsidRPr="001B621C" w14:paraId="2C9028BD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9" w14:textId="01983B92" w:rsidR="008626A2" w:rsidRPr="00226134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 w:rsidR="00120081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14:paraId="2C9028BC" w14:textId="77777777" w:rsidR="001F0765" w:rsidRPr="00226134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9028C2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E" w14:textId="77777777" w:rsidR="008626A2" w:rsidRPr="00226134" w:rsidRDefault="00120081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2C9028BF" w14:textId="77777777"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C1" w14:textId="77777777"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9028C7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3" w14:textId="77777777" w:rsidR="008626A2" w:rsidRPr="00226134" w:rsidRDefault="00120081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29693C1F" w14:textId="77777777" w:rsidR="008921A7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C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14:paraId="606FA49D" w14:textId="192C00D7" w:rsidR="003D5F36" w:rsidRDefault="003D5F36" w:rsidP="006F4618">
      <w:pPr>
        <w:spacing w:after="0"/>
        <w:rPr>
          <w:b/>
          <w:lang w:val="en-GB"/>
        </w:rPr>
      </w:pPr>
    </w:p>
    <w:p w14:paraId="4828F8FE" w14:textId="66E50DA6" w:rsidR="00E80105" w:rsidRDefault="00E80105" w:rsidP="006F4618">
      <w:pPr>
        <w:spacing w:after="0"/>
        <w:rPr>
          <w:b/>
          <w:lang w:val="en-GB"/>
        </w:rPr>
      </w:pPr>
    </w:p>
    <w:p w14:paraId="7C49904A" w14:textId="1CCB16E4" w:rsidR="00E80105" w:rsidRDefault="00E80105" w:rsidP="006F4618">
      <w:pPr>
        <w:spacing w:after="0"/>
        <w:rPr>
          <w:b/>
          <w:lang w:val="en-GB"/>
        </w:rPr>
      </w:pPr>
    </w:p>
    <w:p w14:paraId="3639F764" w14:textId="68D48F41" w:rsidR="00341CC1" w:rsidRDefault="00341CC1" w:rsidP="006F4618">
      <w:pPr>
        <w:spacing w:after="0"/>
        <w:rPr>
          <w:b/>
          <w:lang w:val="en-GB"/>
        </w:rPr>
      </w:pPr>
    </w:p>
    <w:p w14:paraId="3D88A38E" w14:textId="3DF74A7D" w:rsidR="00341CC1" w:rsidRDefault="00341CC1" w:rsidP="006F4618">
      <w:pPr>
        <w:spacing w:after="0"/>
        <w:rPr>
          <w:b/>
          <w:lang w:val="en-GB"/>
        </w:rPr>
      </w:pPr>
    </w:p>
    <w:p w14:paraId="52F17753" w14:textId="147B83CC" w:rsidR="00341CC1" w:rsidRDefault="00341CC1" w:rsidP="006F4618">
      <w:pPr>
        <w:spacing w:after="0"/>
        <w:rPr>
          <w:b/>
          <w:lang w:val="en-GB"/>
        </w:rPr>
      </w:pPr>
    </w:p>
    <w:p w14:paraId="617BD803" w14:textId="671AE00D" w:rsidR="00341CC1" w:rsidRDefault="00341CC1" w:rsidP="006F4618">
      <w:pPr>
        <w:spacing w:after="0"/>
        <w:rPr>
          <w:b/>
          <w:lang w:val="en-GB"/>
        </w:rPr>
      </w:pPr>
    </w:p>
    <w:p w14:paraId="0D124152" w14:textId="10609E2A" w:rsidR="00341CC1" w:rsidRDefault="00341CC1" w:rsidP="006F4618">
      <w:pPr>
        <w:spacing w:after="0"/>
        <w:rPr>
          <w:b/>
          <w:lang w:val="en-GB"/>
        </w:rPr>
      </w:pPr>
    </w:p>
    <w:p w14:paraId="65A06DA6" w14:textId="569B6294" w:rsidR="00341CC1" w:rsidRDefault="00341CC1" w:rsidP="006F4618">
      <w:pPr>
        <w:spacing w:after="0"/>
        <w:rPr>
          <w:b/>
          <w:lang w:val="en-GB"/>
        </w:rPr>
      </w:pPr>
    </w:p>
    <w:p w14:paraId="2221A979" w14:textId="006F5B68" w:rsidR="00341CC1" w:rsidRDefault="00341CC1" w:rsidP="006F4618">
      <w:pPr>
        <w:spacing w:after="0"/>
        <w:rPr>
          <w:b/>
          <w:lang w:val="en-GB"/>
        </w:rPr>
      </w:pPr>
    </w:p>
    <w:p w14:paraId="4B124D18" w14:textId="182460EC" w:rsidR="00341CC1" w:rsidRDefault="00341CC1" w:rsidP="006F4618">
      <w:pPr>
        <w:spacing w:after="0"/>
        <w:rPr>
          <w:b/>
          <w:lang w:val="en-GB"/>
        </w:rPr>
      </w:pPr>
    </w:p>
    <w:p w14:paraId="46A6FC73" w14:textId="0F2FA2E5" w:rsidR="00341CC1" w:rsidRDefault="00341CC1" w:rsidP="006F4618">
      <w:pPr>
        <w:spacing w:after="0"/>
        <w:rPr>
          <w:b/>
          <w:lang w:val="en-GB"/>
        </w:rPr>
      </w:pPr>
    </w:p>
    <w:p w14:paraId="3188D9DF" w14:textId="6A1B2011" w:rsidR="00341CC1" w:rsidRDefault="00341CC1" w:rsidP="006F4618">
      <w:pPr>
        <w:spacing w:after="0"/>
        <w:rPr>
          <w:b/>
          <w:lang w:val="en-GB"/>
        </w:rPr>
      </w:pPr>
    </w:p>
    <w:p w14:paraId="2DAA2722" w14:textId="73AC1FF6" w:rsidR="00341CC1" w:rsidRDefault="00341CC1" w:rsidP="006F4618">
      <w:pPr>
        <w:spacing w:after="0"/>
        <w:rPr>
          <w:b/>
          <w:lang w:val="en-GB"/>
        </w:rPr>
      </w:pPr>
    </w:p>
    <w:p w14:paraId="2D530DB0" w14:textId="6640F360" w:rsidR="00341CC1" w:rsidRDefault="00341CC1" w:rsidP="006F4618">
      <w:pPr>
        <w:spacing w:after="0"/>
        <w:rPr>
          <w:b/>
          <w:lang w:val="en-GB"/>
        </w:rPr>
      </w:pPr>
    </w:p>
    <w:p w14:paraId="64C58CEE" w14:textId="09BC6540" w:rsidR="00341CC1" w:rsidRDefault="00341CC1" w:rsidP="006F4618">
      <w:pPr>
        <w:spacing w:after="0"/>
        <w:rPr>
          <w:b/>
          <w:lang w:val="en-GB"/>
        </w:rPr>
      </w:pPr>
    </w:p>
    <w:p w14:paraId="1B84F31D" w14:textId="566F4F1D" w:rsidR="00341CC1" w:rsidRDefault="00341CC1" w:rsidP="006F4618">
      <w:pPr>
        <w:spacing w:after="0"/>
        <w:rPr>
          <w:b/>
          <w:lang w:val="en-GB"/>
        </w:rPr>
      </w:pPr>
    </w:p>
    <w:p w14:paraId="073AF27E" w14:textId="7B756EE9" w:rsidR="00341CC1" w:rsidRDefault="00341CC1" w:rsidP="006F4618">
      <w:pPr>
        <w:spacing w:after="0"/>
        <w:rPr>
          <w:b/>
          <w:lang w:val="en-GB"/>
        </w:rPr>
      </w:pPr>
    </w:p>
    <w:p w14:paraId="632CE81D" w14:textId="4CD189F5" w:rsidR="00341CC1" w:rsidRDefault="00341CC1" w:rsidP="006F4618">
      <w:pPr>
        <w:spacing w:after="0"/>
        <w:rPr>
          <w:b/>
          <w:lang w:val="en-GB"/>
        </w:rPr>
      </w:pPr>
    </w:p>
    <w:p w14:paraId="1DA66BA6" w14:textId="147C8B82" w:rsidR="00341CC1" w:rsidRDefault="00341CC1" w:rsidP="006F4618">
      <w:pPr>
        <w:spacing w:after="0"/>
        <w:rPr>
          <w:b/>
          <w:lang w:val="en-GB"/>
        </w:rPr>
      </w:pPr>
    </w:p>
    <w:p w14:paraId="0900C9A7" w14:textId="7E44D3D2" w:rsidR="00341CC1" w:rsidRDefault="00341CC1" w:rsidP="006F4618">
      <w:pPr>
        <w:spacing w:after="0"/>
        <w:rPr>
          <w:b/>
          <w:lang w:val="en-GB"/>
        </w:rPr>
      </w:pPr>
    </w:p>
    <w:p w14:paraId="317F1C6C" w14:textId="74721BE5" w:rsidR="00341CC1" w:rsidRDefault="00341CC1" w:rsidP="006F4618">
      <w:pPr>
        <w:spacing w:after="0"/>
        <w:rPr>
          <w:b/>
          <w:lang w:val="en-GB"/>
        </w:rPr>
      </w:pPr>
    </w:p>
    <w:p w14:paraId="58A51707" w14:textId="507144AE" w:rsidR="00341CC1" w:rsidRDefault="00341CC1" w:rsidP="006F4618">
      <w:pPr>
        <w:spacing w:after="0"/>
        <w:rPr>
          <w:b/>
          <w:lang w:val="en-GB"/>
        </w:rPr>
      </w:pPr>
    </w:p>
    <w:p w14:paraId="24649896" w14:textId="423E7002" w:rsidR="00341CC1" w:rsidRDefault="00341CC1" w:rsidP="006F4618">
      <w:pPr>
        <w:spacing w:after="0"/>
        <w:rPr>
          <w:b/>
          <w:lang w:val="en-GB"/>
        </w:rPr>
      </w:pPr>
    </w:p>
    <w:p w14:paraId="705BDB6F" w14:textId="77777777" w:rsidR="00341CC1" w:rsidRDefault="00341CC1" w:rsidP="006F4618">
      <w:pPr>
        <w:spacing w:after="0"/>
        <w:rPr>
          <w:b/>
          <w:lang w:val="en-GB"/>
        </w:rPr>
      </w:pPr>
    </w:p>
    <w:sectPr w:rsidR="00341CC1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3AE95" w14:textId="77777777" w:rsidR="00781AF0" w:rsidRDefault="00781AF0" w:rsidP="00261299">
      <w:pPr>
        <w:spacing w:after="0" w:line="240" w:lineRule="auto"/>
      </w:pPr>
      <w:r>
        <w:separator/>
      </w:r>
    </w:p>
  </w:endnote>
  <w:endnote w:type="continuationSeparator" w:id="0">
    <w:p w14:paraId="3A111833" w14:textId="77777777" w:rsidR="00781AF0" w:rsidRDefault="00781AF0" w:rsidP="00261299">
      <w:pPr>
        <w:spacing w:after="0" w:line="240" w:lineRule="auto"/>
      </w:pPr>
      <w:r>
        <w:continuationSeparator/>
      </w:r>
    </w:p>
  </w:endnote>
  <w:endnote w:type="continuationNotice" w:id="1">
    <w:p w14:paraId="1AA0E31B" w14:textId="77777777" w:rsidR="00781AF0" w:rsidRDefault="00781A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28D30E5A" w:rsidR="00EF3842" w:rsidRDefault="00EF384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E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EF3842" w:rsidRDefault="00EF38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0FF2" w14:textId="77777777" w:rsidR="00781AF0" w:rsidRDefault="00781AF0" w:rsidP="00261299">
      <w:pPr>
        <w:spacing w:after="0" w:line="240" w:lineRule="auto"/>
      </w:pPr>
      <w:r>
        <w:separator/>
      </w:r>
    </w:p>
  </w:footnote>
  <w:footnote w:type="continuationSeparator" w:id="0">
    <w:p w14:paraId="4130574D" w14:textId="77777777" w:rsidR="00781AF0" w:rsidRDefault="00781AF0" w:rsidP="00261299">
      <w:pPr>
        <w:spacing w:after="0" w:line="240" w:lineRule="auto"/>
      </w:pPr>
      <w:r>
        <w:continuationSeparator/>
      </w:r>
    </w:p>
  </w:footnote>
  <w:footnote w:type="continuationNotice" w:id="1">
    <w:p w14:paraId="56DE4648" w14:textId="77777777" w:rsidR="00781AF0" w:rsidRDefault="00781A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6" w14:textId="52FB1ACD" w:rsidR="00EF3842" w:rsidRDefault="00D37E1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848" behindDoc="1" locked="0" layoutInCell="1" allowOverlap="1" wp14:anchorId="5BF5886A" wp14:editId="24863F36">
          <wp:simplePos x="0" y="0"/>
          <wp:positionH relativeFrom="column">
            <wp:posOffset>176530</wp:posOffset>
          </wp:positionH>
          <wp:positionV relativeFrom="paragraph">
            <wp:posOffset>-236220</wp:posOffset>
          </wp:positionV>
          <wp:extent cx="1377950" cy="377825"/>
          <wp:effectExtent l="0" t="0" r="0" b="3175"/>
          <wp:wrapTight wrapText="bothSides">
            <wp:wrapPolygon edited="0">
              <wp:start x="0" y="0"/>
              <wp:lineTo x="0" y="20692"/>
              <wp:lineTo x="21202" y="20692"/>
              <wp:lineTo x="21202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4811">
      <w:rPr>
        <w:noProof/>
        <w:lang w:val="pl-PL" w:eastAsia="pl-PL"/>
      </w:rPr>
      <w:drawing>
        <wp:anchor distT="0" distB="0" distL="114300" distR="114300" simplePos="0" relativeHeight="251655680" behindDoc="0" locked="0" layoutInCell="1" allowOverlap="1" wp14:anchorId="2C90294A" wp14:editId="71FFAB0B">
          <wp:simplePos x="0" y="0"/>
          <wp:positionH relativeFrom="column">
            <wp:posOffset>175895</wp:posOffset>
          </wp:positionH>
          <wp:positionV relativeFrom="paragraph">
            <wp:posOffset>345440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842"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2AC7814" wp14:editId="0D983BF1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459C4529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" filled="f" stroked="f">
              <v:textbox>
                <w:txbxContent>
                  <w:p w14:paraId="74EB10AD" w14:textId="7712AF6F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459C4529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7" w14:textId="77777777" w:rsidR="00EF3842" w:rsidRDefault="00EF3842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" filled="f" stroked="f">
              <v:textbox>
                <w:txbxContent>
                  <w:p w14:paraId="2C90296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0A46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13882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2F690A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1CC1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4131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A1713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21B0"/>
    <w:rsid w:val="006D3CA9"/>
    <w:rsid w:val="006D54B1"/>
    <w:rsid w:val="006D6432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1AF0"/>
    <w:rsid w:val="00783048"/>
    <w:rsid w:val="00784184"/>
    <w:rsid w:val="00790664"/>
    <w:rsid w:val="0079211C"/>
    <w:rsid w:val="00794B63"/>
    <w:rsid w:val="00795A5A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132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160"/>
    <w:rsid w:val="008B364D"/>
    <w:rsid w:val="008B6E32"/>
    <w:rsid w:val="008C26FD"/>
    <w:rsid w:val="008C2D8C"/>
    <w:rsid w:val="008C4FFD"/>
    <w:rsid w:val="008C50AF"/>
    <w:rsid w:val="008C68B8"/>
    <w:rsid w:val="008C6B09"/>
    <w:rsid w:val="008D09A7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6B7A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1627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2DAC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A7808"/>
    <w:rsid w:val="00BB0CD6"/>
    <w:rsid w:val="00BB4463"/>
    <w:rsid w:val="00BB4F99"/>
    <w:rsid w:val="00BD096A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0F5B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D1894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37E1B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D3A61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105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946752DD-FAA2-4E01-9B47-9E0E3336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Nagwek2Znak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Nagwek3Znak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Nagwek4Znak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299"/>
  </w:style>
  <w:style w:type="paragraph" w:styleId="Stopka">
    <w:name w:val="footer"/>
    <w:basedOn w:val="Normalny"/>
    <w:link w:val="Stopka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299"/>
  </w:style>
  <w:style w:type="paragraph" w:styleId="Tekstdymka">
    <w:name w:val="Balloon Text"/>
    <w:basedOn w:val="Normalny"/>
    <w:link w:val="TekstdymkaZnak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3F2100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100"/>
    <w:rPr>
      <w:sz w:val="20"/>
      <w:szCs w:val="20"/>
    </w:rPr>
  </w:style>
  <w:style w:type="character" w:styleId="Hipercze">
    <w:name w:val="Hyperlink"/>
    <w:rsid w:val="00D83C1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gwek1Znak">
    <w:name w:val="Nagłówek 1 Znak"/>
    <w:basedOn w:val="Domylnaczcionkaakapitu"/>
    <w:link w:val="Nagwe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9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Poprawk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Akapitzlist">
    <w:name w:val="List Paragraph"/>
    <w:basedOn w:val="Normalny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ny"/>
    <w:next w:val="Normalny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">
    <w:name w:val="List Bullet"/>
    <w:basedOn w:val="Normalny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ny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2">
    <w:name w:val="List Bullet 2"/>
    <w:basedOn w:val="Normalny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4">
    <w:name w:val="List Bullet 4"/>
    <w:basedOn w:val="Normalny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ny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ny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ny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ny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ny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">
    <w:name w:val="List Number"/>
    <w:basedOn w:val="Normalny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ny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2">
    <w:name w:val="List Number 2"/>
    <w:basedOn w:val="Normalny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3">
    <w:name w:val="List Number 3"/>
    <w:basedOn w:val="Normalny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4">
    <w:name w:val="List Number 4"/>
    <w:basedOn w:val="Normalny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ny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ny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ny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ny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ny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ny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ny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ny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ny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ny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ny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ny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ny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ny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ny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pistreci5">
    <w:name w:val="toc 5"/>
    <w:basedOn w:val="Normalny"/>
    <w:next w:val="Normalny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gwekspisutreci">
    <w:name w:val="TOC Heading"/>
    <w:basedOn w:val="Normalny"/>
    <w:next w:val="Normalny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pistreci1">
    <w:name w:val="toc 1"/>
    <w:basedOn w:val="Normalny"/>
    <w:next w:val="Normalny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pistreci2">
    <w:name w:val="toc 2"/>
    <w:basedOn w:val="Normalny"/>
    <w:next w:val="Normalny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pistreci3">
    <w:name w:val="toc 3"/>
    <w:basedOn w:val="Normalny"/>
    <w:next w:val="Normalny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pistreci4">
    <w:name w:val="toc 4"/>
    <w:basedOn w:val="Normalny"/>
    <w:next w:val="Normalny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4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147268-DBDA-4DE4-8659-1E071754E6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54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Katarzyna Everson</cp:lastModifiedBy>
  <cp:revision>16</cp:revision>
  <cp:lastPrinted>2023-04-20T10:03:00Z</cp:lastPrinted>
  <dcterms:created xsi:type="dcterms:W3CDTF">2023-04-20T10:06:00Z</dcterms:created>
  <dcterms:modified xsi:type="dcterms:W3CDTF">2024-01-23T13:28:00Z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