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F56" w14:textId="77777777" w:rsidR="00E80105" w:rsidRDefault="00E80105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B1CF0AF" w:rsidR="00F47590" w:rsidRPr="00AE61BE" w:rsidRDefault="00F47590" w:rsidP="00AE61BE">
      <w:pPr>
        <w:rPr>
          <w:rFonts w:ascii="Verdana" w:hAnsi="Verdana"/>
          <w:b/>
          <w:color w:val="002060"/>
          <w:lang w:val="en-GB"/>
        </w:rPr>
      </w:pPr>
    </w:p>
    <w:sectPr w:rsidR="00F47590" w:rsidRPr="00AE61BE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A91E" w14:textId="77777777" w:rsidR="00613E0D" w:rsidRDefault="00613E0D" w:rsidP="00261299">
      <w:pPr>
        <w:spacing w:after="0" w:line="240" w:lineRule="auto"/>
      </w:pPr>
      <w:r>
        <w:separator/>
      </w:r>
    </w:p>
  </w:endnote>
  <w:endnote w:type="continuationSeparator" w:id="0">
    <w:p w14:paraId="4A5ECB43" w14:textId="77777777" w:rsidR="00613E0D" w:rsidRDefault="00613E0D" w:rsidP="00261299">
      <w:pPr>
        <w:spacing w:after="0" w:line="240" w:lineRule="auto"/>
      </w:pPr>
      <w:r>
        <w:continuationSeparator/>
      </w:r>
    </w:p>
  </w:endnote>
  <w:endnote w:type="continuationNotice" w:id="1">
    <w:p w14:paraId="2F159B8A" w14:textId="77777777" w:rsidR="00613E0D" w:rsidRDefault="00613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C011" w14:textId="77777777" w:rsidR="00613E0D" w:rsidRDefault="00613E0D" w:rsidP="00261299">
      <w:pPr>
        <w:spacing w:after="0" w:line="240" w:lineRule="auto"/>
      </w:pPr>
      <w:r>
        <w:separator/>
      </w:r>
    </w:p>
  </w:footnote>
  <w:footnote w:type="continuationSeparator" w:id="0">
    <w:p w14:paraId="2148F6DB" w14:textId="77777777" w:rsidR="00613E0D" w:rsidRDefault="00613E0D" w:rsidP="00261299">
      <w:pPr>
        <w:spacing w:after="0" w:line="240" w:lineRule="auto"/>
      </w:pPr>
      <w:r>
        <w:continuationSeparator/>
      </w:r>
    </w:p>
  </w:footnote>
  <w:footnote w:type="continuationNotice" w:id="1">
    <w:p w14:paraId="493EFF48" w14:textId="77777777" w:rsidR="00613E0D" w:rsidRDefault="00613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52FB1ACD" w:rsidR="00EF3842" w:rsidRDefault="00D37E1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848" behindDoc="1" locked="0" layoutInCell="1" allowOverlap="1" wp14:anchorId="5BF5886A" wp14:editId="24863F36">
          <wp:simplePos x="0" y="0"/>
          <wp:positionH relativeFrom="column">
            <wp:posOffset>176530</wp:posOffset>
          </wp:positionH>
          <wp:positionV relativeFrom="paragraph">
            <wp:posOffset>-236220</wp:posOffset>
          </wp:positionV>
          <wp:extent cx="1377950" cy="377825"/>
          <wp:effectExtent l="0" t="0" r="0" b="3175"/>
          <wp:wrapTight wrapText="bothSides">
            <wp:wrapPolygon edited="0">
              <wp:start x="0" y="0"/>
              <wp:lineTo x="0" y="20692"/>
              <wp:lineTo x="21202" y="20692"/>
              <wp:lineTo x="2120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4811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2C90294A" wp14:editId="71FFAB0B">
          <wp:simplePos x="0" y="0"/>
          <wp:positionH relativeFrom="column">
            <wp:posOffset>175895</wp:posOffset>
          </wp:positionH>
          <wp:positionV relativeFrom="paragraph">
            <wp:posOffset>345440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42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C7814" wp14:editId="0D983BF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2F690A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3E0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5A5A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0F7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61B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A7808"/>
    <w:rsid w:val="00BB0CD6"/>
    <w:rsid w:val="00BB4463"/>
    <w:rsid w:val="00BB4F99"/>
    <w:rsid w:val="00BD096A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37E1B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105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E8147268-DBDA-4DE4-8659-1E071754E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Katarzyna Everson</cp:lastModifiedBy>
  <cp:revision>5</cp:revision>
  <cp:lastPrinted>2023-04-20T10:03:00Z</cp:lastPrinted>
  <dcterms:created xsi:type="dcterms:W3CDTF">2023-04-20T10:06:00Z</dcterms:created>
  <dcterms:modified xsi:type="dcterms:W3CDTF">2023-10-26T12:41:00Z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